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F37F63" w:rsidRPr="006F6849" w:rsidTr="00B56A7D">
        <w:trPr>
          <w:trHeight w:val="2835"/>
        </w:trPr>
        <w:tc>
          <w:tcPr>
            <w:tcW w:w="2484" w:type="dxa"/>
          </w:tcPr>
          <w:sdt>
            <w:sdtPr>
              <w:alias w:val="Vælg dato"/>
              <w:tag w:val="Vælg dato"/>
              <w:id w:val="-696322164"/>
              <w:placeholder>
                <w:docPart w:val="1102700AAA9243BFBFA7499DA621CF99"/>
              </w:placeholder>
              <w:date w:fullDate="2016-10-05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37F63" w:rsidRDefault="000041E1" w:rsidP="00F37F63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5. oktober 2016</w:t>
                </w:r>
              </w:p>
            </w:sdtContent>
          </w:sdt>
          <w:p w:rsidR="00F37F63" w:rsidRDefault="00F37F63" w:rsidP="00F37F63">
            <w:pPr>
              <w:pStyle w:val="Template-Dato"/>
            </w:pPr>
            <w:r>
              <w:t xml:space="preserve">J.nr. </w:t>
            </w:r>
            <w:bookmarkStart w:id="0" w:name="sagsnr"/>
            <w:bookmarkEnd w:id="0"/>
            <w:r w:rsidR="00A50990" w:rsidRPr="00A50990">
              <w:t>15-2962964</w:t>
            </w:r>
          </w:p>
          <w:p w:rsidR="00F37F63" w:rsidRDefault="00F37F63" w:rsidP="00F37F63">
            <w:pPr>
              <w:pStyle w:val="Hjrespaltetekst"/>
            </w:pPr>
          </w:p>
          <w:p w:rsidR="00F37F63" w:rsidRPr="00B31CF7" w:rsidRDefault="00F37F63" w:rsidP="00F37F63">
            <w:pPr>
              <w:pStyle w:val="Hjrespaltetekst"/>
            </w:pPr>
          </w:p>
          <w:p w:rsidR="00F37F63" w:rsidRDefault="00F37F63" w:rsidP="00F37F63">
            <w:pPr>
              <w:pStyle w:val="Hjrespalte-Fed"/>
            </w:pPr>
            <w:r>
              <w:t>Skatteministeriet</w:t>
            </w:r>
          </w:p>
          <w:p w:rsidR="00F37F63" w:rsidRDefault="00F37F63" w:rsidP="00F37F63">
            <w:pPr>
              <w:pStyle w:val="Hjrespaltetekst"/>
            </w:pPr>
            <w:r>
              <w:t>Nicolai Eigtveds Gade 28</w:t>
            </w:r>
          </w:p>
          <w:p w:rsidR="00F37F63" w:rsidRDefault="00F37F63" w:rsidP="00F37F63">
            <w:pPr>
              <w:pStyle w:val="Hjrespaltetekst"/>
            </w:pPr>
            <w:r>
              <w:t>DK 1402 – København K</w:t>
            </w:r>
          </w:p>
          <w:p w:rsidR="00F37F63" w:rsidRDefault="00F37F63" w:rsidP="00F37F63">
            <w:pPr>
              <w:pStyle w:val="Hjrespaltetekst"/>
            </w:pP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>Telefon +45 33</w:t>
            </w:r>
            <w:r w:rsidR="006F6849">
              <w:rPr>
                <w:lang w:val="nb-NO"/>
              </w:rPr>
              <w:t xml:space="preserve"> </w:t>
            </w:r>
            <w:r w:rsidRPr="00102933">
              <w:rPr>
                <w:lang w:val="nb-NO"/>
              </w:rPr>
              <w:t>92 33</w:t>
            </w:r>
            <w:r w:rsidR="006F6849">
              <w:rPr>
                <w:lang w:val="nb-NO"/>
              </w:rPr>
              <w:t xml:space="preserve"> </w:t>
            </w:r>
            <w:r w:rsidRPr="00102933">
              <w:rPr>
                <w:lang w:val="nb-NO"/>
              </w:rPr>
              <w:t>92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Mail </w:t>
            </w:r>
            <w:r w:rsidRPr="00E11B1C">
              <w:t>skm</w:t>
            </w:r>
            <w:r w:rsidRPr="00102933">
              <w:rPr>
                <w:lang w:val="nb-NO"/>
              </w:rPr>
              <w:t>@skm.dk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www.skm.dk </w:t>
            </w: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F37F63" w:rsidRPr="006F6849" w:rsidTr="00311DF3">
        <w:trPr>
          <w:trHeight w:hRule="exact" w:val="563"/>
        </w:trPr>
        <w:tc>
          <w:tcPr>
            <w:tcW w:w="7655" w:type="dxa"/>
          </w:tcPr>
          <w:p w:rsidR="00F37F63" w:rsidRPr="00E11B1C" w:rsidRDefault="00F37F63" w:rsidP="00F37F63">
            <w:pPr>
              <w:tabs>
                <w:tab w:val="left" w:pos="5655"/>
              </w:tabs>
            </w:pPr>
            <w:bookmarkStart w:id="1" w:name="navnET"/>
            <w:bookmarkEnd w:id="1"/>
            <w:r w:rsidRPr="00E11B1C">
              <w:t xml:space="preserve"> </w:t>
            </w:r>
            <w:bookmarkStart w:id="2" w:name="navnTO"/>
            <w:bookmarkEnd w:id="2"/>
          </w:p>
          <w:p w:rsidR="00F37F63" w:rsidRPr="00E11B1C" w:rsidRDefault="00F37F63" w:rsidP="00F37F63">
            <w:pPr>
              <w:tabs>
                <w:tab w:val="left" w:pos="5655"/>
              </w:tabs>
            </w:pPr>
            <w:bookmarkStart w:id="3" w:name="adresseET"/>
            <w:bookmarkEnd w:id="3"/>
            <w:r w:rsidRPr="00E11B1C">
              <w:t xml:space="preserve"> </w:t>
            </w:r>
            <w:bookmarkStart w:id="4" w:name="adresseTO"/>
            <w:bookmarkEnd w:id="4"/>
          </w:p>
          <w:p w:rsidR="00F37F63" w:rsidRPr="00E11B1C" w:rsidRDefault="00F37F63" w:rsidP="00F37F63">
            <w:pPr>
              <w:tabs>
                <w:tab w:val="left" w:pos="5655"/>
              </w:tabs>
            </w:pPr>
            <w:bookmarkStart w:id="5" w:name="postnr"/>
            <w:bookmarkEnd w:id="5"/>
            <w:r w:rsidRPr="00E11B1C">
              <w:t xml:space="preserve"> </w:t>
            </w:r>
            <w:bookmarkStart w:id="6" w:name="by"/>
            <w:bookmarkEnd w:id="6"/>
          </w:p>
        </w:tc>
      </w:tr>
      <w:tr w:rsidR="00F37F63" w:rsidRPr="00094ABD" w:rsidTr="00311DF3">
        <w:trPr>
          <w:trHeight w:hRule="exact" w:val="415"/>
        </w:trPr>
        <w:tc>
          <w:tcPr>
            <w:tcW w:w="7655" w:type="dxa"/>
            <w:vAlign w:val="bottom"/>
          </w:tcPr>
          <w:p w:rsidR="00F37F63" w:rsidRPr="00F2192A" w:rsidRDefault="00311DF3" w:rsidP="00F37F6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</w:t>
            </w:r>
            <w:r w:rsidR="00F2192A">
              <w:rPr>
                <w:b/>
                <w:sz w:val="26"/>
                <w:szCs w:val="26"/>
              </w:rPr>
              <w:t xml:space="preserve">øringsliste </w:t>
            </w:r>
          </w:p>
        </w:tc>
      </w:tr>
    </w:tbl>
    <w:p w:rsidR="00F37F63" w:rsidRDefault="00F37F63" w:rsidP="00F37F63"/>
    <w:p w:rsidR="00660FFB" w:rsidRDefault="00F2192A" w:rsidP="00F37F63">
      <w:r>
        <w:t>Forslag til lov om</w:t>
      </w:r>
      <w:r w:rsidR="00AD5B20" w:rsidRPr="00AD5B20">
        <w:t xml:space="preserve"> </w:t>
      </w:r>
      <w:r w:rsidR="00AD5B20">
        <w:t xml:space="preserve">ændring af </w:t>
      </w:r>
      <w:r w:rsidR="000041E1">
        <w:t>fondsbeskatningsloven, ligningsloven og skattekontroll</w:t>
      </w:r>
      <w:r w:rsidR="000041E1">
        <w:t>o</w:t>
      </w:r>
      <w:r w:rsidR="000041E1">
        <w:t xml:space="preserve">ven </w:t>
      </w:r>
      <w:r w:rsidR="00AD5B20">
        <w:t>(</w:t>
      </w:r>
      <w:r w:rsidR="000041E1" w:rsidRPr="000041E1">
        <w:t>Ophævelse af fondes adgang til fradrag for ikke-almennyttige uddelinger</w:t>
      </w:r>
      <w:r w:rsidR="00BE54E9">
        <w:t>)</w:t>
      </w:r>
    </w:p>
    <w:p w:rsidR="00F37F63" w:rsidRDefault="00F37F63" w:rsidP="00F37F63"/>
    <w:p w:rsidR="00660FFB" w:rsidRDefault="00B61B1F" w:rsidP="00F37F63">
      <w:r>
        <w:t>Advokatsamfundet</w:t>
      </w:r>
      <w:r w:rsidR="00660FFB">
        <w:t xml:space="preserve"> </w:t>
      </w:r>
    </w:p>
    <w:p w:rsidR="00660FFB" w:rsidRDefault="00660FFB" w:rsidP="00F37F63">
      <w:r>
        <w:t>Arbejderbevægelsens Erhvervsråd</w:t>
      </w:r>
    </w:p>
    <w:p w:rsidR="00311DF3" w:rsidRDefault="00311DF3" w:rsidP="00F37F63">
      <w:r>
        <w:t>Borger- og Retssikkerhedschefen i SKAT</w:t>
      </w:r>
    </w:p>
    <w:p w:rsidR="00B61B1F" w:rsidRDefault="00B61B1F" w:rsidP="00F37F63">
      <w:r>
        <w:t>CEPOS</w:t>
      </w:r>
    </w:p>
    <w:p w:rsidR="00B61B1F" w:rsidRDefault="00B61B1F" w:rsidP="00F37F63">
      <w:r>
        <w:t>Cevea</w:t>
      </w:r>
    </w:p>
    <w:p w:rsidR="00B80DD7" w:rsidRDefault="00B80DD7" w:rsidP="00F37F63">
      <w:r>
        <w:t>Danmarks Idrætsforbund</w:t>
      </w:r>
    </w:p>
    <w:p w:rsidR="00A342F9" w:rsidRDefault="00A342F9" w:rsidP="00F37F63">
      <w:r>
        <w:t>Danmarks Rederiforening</w:t>
      </w:r>
    </w:p>
    <w:p w:rsidR="00B80DD7" w:rsidRDefault="00B80DD7" w:rsidP="00F37F63">
      <w:r>
        <w:t>Dansk Byggeri</w:t>
      </w:r>
    </w:p>
    <w:p w:rsidR="00B80DD7" w:rsidRDefault="00B80DD7" w:rsidP="00F37F63">
      <w:r>
        <w:t>Dansk Ejendomsmæglerforening</w:t>
      </w:r>
    </w:p>
    <w:p w:rsidR="00B61B1F" w:rsidRDefault="00B61B1F" w:rsidP="00F37F63">
      <w:r>
        <w:t>Dansk Erhverv</w:t>
      </w:r>
    </w:p>
    <w:p w:rsidR="00B80DD7" w:rsidRDefault="00B80DD7" w:rsidP="00F37F63">
      <w:r>
        <w:t>Dansk Fjernvarme</w:t>
      </w:r>
    </w:p>
    <w:p w:rsidR="00B80DD7" w:rsidRDefault="00B80DD7" w:rsidP="00F37F63">
      <w:r>
        <w:t>Dansk Gartneri</w:t>
      </w:r>
    </w:p>
    <w:p w:rsidR="00B80DD7" w:rsidRDefault="00B80DD7" w:rsidP="00F37F63">
      <w:r>
        <w:t>Dansk Iværksætterforening</w:t>
      </w:r>
    </w:p>
    <w:p w:rsidR="00A50990" w:rsidRDefault="00A50990" w:rsidP="00F37F63">
      <w:r>
        <w:t>Dansk Skovforening</w:t>
      </w:r>
    </w:p>
    <w:p w:rsidR="00B61B1F" w:rsidRDefault="00B61B1F" w:rsidP="00F37F63">
      <w:r>
        <w:t>Danske Advokater</w:t>
      </w:r>
    </w:p>
    <w:p w:rsidR="00B80DD7" w:rsidRDefault="00B80DD7" w:rsidP="00F37F63">
      <w:r>
        <w:t>Danske Havne</w:t>
      </w:r>
    </w:p>
    <w:p w:rsidR="00B80DD7" w:rsidRDefault="00B80DD7" w:rsidP="00F37F63">
      <w:r>
        <w:t>Danske Vandværker</w:t>
      </w:r>
    </w:p>
    <w:p w:rsidR="00B80DD7" w:rsidRDefault="00B80DD7" w:rsidP="00F37F63">
      <w:r>
        <w:t>DANVA</w:t>
      </w:r>
    </w:p>
    <w:p w:rsidR="00B80DD7" w:rsidRDefault="00B80DD7" w:rsidP="00F37F63">
      <w:r>
        <w:t>DGI</w:t>
      </w:r>
    </w:p>
    <w:p w:rsidR="00B61B1F" w:rsidRDefault="00B61B1F" w:rsidP="00F37F63">
      <w:r>
        <w:t>DI</w:t>
      </w:r>
    </w:p>
    <w:p w:rsidR="00311DF3" w:rsidRDefault="00311DF3" w:rsidP="00F37F63">
      <w:r>
        <w:t>DVCA</w:t>
      </w:r>
    </w:p>
    <w:p w:rsidR="00B80DD7" w:rsidRDefault="00B80DD7" w:rsidP="00F37F63">
      <w:r>
        <w:t>Ejendomsforeningen Danmark</w:t>
      </w:r>
    </w:p>
    <w:p w:rsidR="00B80DD7" w:rsidRDefault="00B80DD7" w:rsidP="00F37F63">
      <w:proofErr w:type="spellStart"/>
      <w:r>
        <w:t>Ejerlederne</w:t>
      </w:r>
      <w:proofErr w:type="spellEnd"/>
    </w:p>
    <w:p w:rsidR="00311DF3" w:rsidRDefault="00311DF3" w:rsidP="00F37F63">
      <w:r>
        <w:t xml:space="preserve">Erhvervsstyrelsen, Team Effektiv Regulering </w:t>
      </w:r>
    </w:p>
    <w:p w:rsidR="00311DF3" w:rsidRDefault="00311DF3" w:rsidP="00F37F63">
      <w:r>
        <w:t xml:space="preserve">Finans &amp; Leasing </w:t>
      </w:r>
    </w:p>
    <w:p w:rsidR="00311DF3" w:rsidRDefault="00311DF3" w:rsidP="00F37F63">
      <w:r>
        <w:t>Finansrådet</w:t>
      </w:r>
    </w:p>
    <w:p w:rsidR="00311DF3" w:rsidRDefault="00311DF3" w:rsidP="00F37F63">
      <w:r>
        <w:t>Forsikring &amp; Pension</w:t>
      </w:r>
    </w:p>
    <w:p w:rsidR="00B80DD7" w:rsidRDefault="00B80DD7" w:rsidP="00F37F63">
      <w:r>
        <w:t>Forsikringsmæglerforeningen</w:t>
      </w:r>
    </w:p>
    <w:p w:rsidR="00B61B1F" w:rsidRDefault="00B61B1F" w:rsidP="00F37F63">
      <w:r>
        <w:t>FSR – danske revisorer</w:t>
      </w:r>
    </w:p>
    <w:p w:rsidR="00B80DD7" w:rsidRDefault="00B80DD7" w:rsidP="00F37F63">
      <w:r>
        <w:t>HORESTA</w:t>
      </w:r>
    </w:p>
    <w:p w:rsidR="00B80DD7" w:rsidRDefault="00B80DD7" w:rsidP="00F37F63">
      <w:r>
        <w:t>Håndværksrådet</w:t>
      </w:r>
    </w:p>
    <w:p w:rsidR="00DB47EC" w:rsidRDefault="00DB47EC" w:rsidP="00F37F63">
      <w:r>
        <w:t>IBIS</w:t>
      </w:r>
    </w:p>
    <w:p w:rsidR="00B61B1F" w:rsidRDefault="00A50990" w:rsidP="00F37F63">
      <w:r>
        <w:t>K</w:t>
      </w:r>
      <w:r w:rsidR="00B61B1F">
        <w:t>raka</w:t>
      </w:r>
    </w:p>
    <w:p w:rsidR="00B80DD7" w:rsidRDefault="00B80DD7" w:rsidP="00F37F63">
      <w:r>
        <w:t>Landbrug &amp; Fødevarer</w:t>
      </w:r>
    </w:p>
    <w:p w:rsidR="00B61B1F" w:rsidRDefault="00B61B1F" w:rsidP="00F37F63">
      <w:r>
        <w:t xml:space="preserve">Landsskatteretten </w:t>
      </w:r>
    </w:p>
    <w:p w:rsidR="00311DF3" w:rsidRDefault="00311DF3" w:rsidP="00F37F63">
      <w:r>
        <w:t>Lokale Pengeinstitutter</w:t>
      </w:r>
    </w:p>
    <w:p w:rsidR="00DB47EC" w:rsidRDefault="00DB47EC" w:rsidP="00F37F63">
      <w:r>
        <w:t>Mellemfolkeligt Samvirke</w:t>
      </w:r>
    </w:p>
    <w:p w:rsidR="00A50990" w:rsidRDefault="00A50990" w:rsidP="00F37F63">
      <w:r>
        <w:t>Nordsøfonden</w:t>
      </w:r>
      <w:bookmarkStart w:id="7" w:name="_GoBack"/>
      <w:bookmarkEnd w:id="7"/>
    </w:p>
    <w:p w:rsidR="00311DF3" w:rsidRDefault="00311DF3" w:rsidP="00F37F63">
      <w:r>
        <w:lastRenderedPageBreak/>
        <w:t xml:space="preserve">Realkreditforeningen </w:t>
      </w:r>
    </w:p>
    <w:p w:rsidR="00311DF3" w:rsidRDefault="00311DF3" w:rsidP="00F37F63">
      <w:r>
        <w:t>Realkreditrå</w:t>
      </w:r>
      <w:r w:rsidR="00B80DD7">
        <w:t>d</w:t>
      </w:r>
      <w:r>
        <w:t>et</w:t>
      </w:r>
    </w:p>
    <w:p w:rsidR="00B80DD7" w:rsidRDefault="00B80DD7" w:rsidP="00F37F63">
      <w:r>
        <w:t>SEGES</w:t>
      </w:r>
    </w:p>
    <w:p w:rsidR="00B61B1F" w:rsidRDefault="00B61B1F" w:rsidP="00F37F63">
      <w:r>
        <w:t xml:space="preserve">Skatteankestyrelsen </w:t>
      </w:r>
    </w:p>
    <w:p w:rsidR="00B61B1F" w:rsidRDefault="00B61B1F" w:rsidP="00F37F63">
      <w:r>
        <w:t xml:space="preserve">SRF Skattefaglig forening </w:t>
      </w:r>
    </w:p>
    <w:p w:rsidR="00311DF3" w:rsidRDefault="00311DF3" w:rsidP="00F37F63"/>
    <w:p w:rsidR="00F37F63" w:rsidRDefault="00F37F63" w:rsidP="00F37F63"/>
    <w:sectPr w:rsidR="00F37F63" w:rsidSect="00207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7C" w:rsidRDefault="004B437C" w:rsidP="009E4B94">
      <w:pPr>
        <w:spacing w:line="240" w:lineRule="auto"/>
      </w:pPr>
      <w:r>
        <w:separator/>
      </w:r>
    </w:p>
  </w:endnote>
  <w:endnote w:type="continuationSeparator" w:id="0">
    <w:p w:rsidR="004B437C" w:rsidRDefault="004B437C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207BEC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B243D5" wp14:editId="3CE1437B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A5099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A5099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681D83" w:rsidRPr="00094ABD" w:rsidRDefault="00706E32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A50990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A50990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51167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28E69E40" wp14:editId="3251CB8D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0C428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21DD27D3" wp14:editId="3C4D9AA6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7C" w:rsidRDefault="004B437C" w:rsidP="009E4B94">
      <w:pPr>
        <w:spacing w:line="240" w:lineRule="auto"/>
      </w:pPr>
      <w:r>
        <w:separator/>
      </w:r>
    </w:p>
  </w:footnote>
  <w:footnote w:type="continuationSeparator" w:id="0">
    <w:p w:rsidR="004B437C" w:rsidRDefault="004B437C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32" w:rsidRDefault="003075A8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6FAB2F3" wp14:editId="5AAFB5C5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5CE1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BE8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3E50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D43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7236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0B5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5C2D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7C0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EE"/>
    <w:rsid w:val="000041E1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94ABD"/>
    <w:rsid w:val="000A42E7"/>
    <w:rsid w:val="000B2946"/>
    <w:rsid w:val="000C4289"/>
    <w:rsid w:val="000C6781"/>
    <w:rsid w:val="000F4D15"/>
    <w:rsid w:val="001030C9"/>
    <w:rsid w:val="00121584"/>
    <w:rsid w:val="001278A8"/>
    <w:rsid w:val="00127940"/>
    <w:rsid w:val="00131F5D"/>
    <w:rsid w:val="0013244F"/>
    <w:rsid w:val="00153F40"/>
    <w:rsid w:val="00165D2F"/>
    <w:rsid w:val="00182651"/>
    <w:rsid w:val="001863A7"/>
    <w:rsid w:val="001A2678"/>
    <w:rsid w:val="001D0093"/>
    <w:rsid w:val="001D6BD9"/>
    <w:rsid w:val="001E79D1"/>
    <w:rsid w:val="001F374B"/>
    <w:rsid w:val="00203DE6"/>
    <w:rsid w:val="00207BEC"/>
    <w:rsid w:val="0022582F"/>
    <w:rsid w:val="00244D70"/>
    <w:rsid w:val="0026468A"/>
    <w:rsid w:val="00267514"/>
    <w:rsid w:val="002870F4"/>
    <w:rsid w:val="002C258E"/>
    <w:rsid w:val="002E233E"/>
    <w:rsid w:val="002E30A1"/>
    <w:rsid w:val="002E6B15"/>
    <w:rsid w:val="002E74A4"/>
    <w:rsid w:val="00302887"/>
    <w:rsid w:val="003075A8"/>
    <w:rsid w:val="00311DF3"/>
    <w:rsid w:val="00322671"/>
    <w:rsid w:val="00351C70"/>
    <w:rsid w:val="003B35B0"/>
    <w:rsid w:val="003C4F9F"/>
    <w:rsid w:val="003C60F1"/>
    <w:rsid w:val="003F52AC"/>
    <w:rsid w:val="00404BF7"/>
    <w:rsid w:val="004141C6"/>
    <w:rsid w:val="00415896"/>
    <w:rsid w:val="00416196"/>
    <w:rsid w:val="00424709"/>
    <w:rsid w:val="00425F90"/>
    <w:rsid w:val="00446687"/>
    <w:rsid w:val="00455537"/>
    <w:rsid w:val="00466136"/>
    <w:rsid w:val="00484640"/>
    <w:rsid w:val="00491D5C"/>
    <w:rsid w:val="004A5600"/>
    <w:rsid w:val="004B437C"/>
    <w:rsid w:val="004B5150"/>
    <w:rsid w:val="004C01B2"/>
    <w:rsid w:val="004C6105"/>
    <w:rsid w:val="004D0A20"/>
    <w:rsid w:val="004D46CB"/>
    <w:rsid w:val="004E5FA3"/>
    <w:rsid w:val="004F1C8D"/>
    <w:rsid w:val="00503680"/>
    <w:rsid w:val="00504882"/>
    <w:rsid w:val="00522DA7"/>
    <w:rsid w:val="00525897"/>
    <w:rsid w:val="00530A82"/>
    <w:rsid w:val="00533AF8"/>
    <w:rsid w:val="00535188"/>
    <w:rsid w:val="0053662E"/>
    <w:rsid w:val="00546077"/>
    <w:rsid w:val="00562DFF"/>
    <w:rsid w:val="00563829"/>
    <w:rsid w:val="005A28D4"/>
    <w:rsid w:val="005B4028"/>
    <w:rsid w:val="005C5F97"/>
    <w:rsid w:val="005F1580"/>
    <w:rsid w:val="005F3493"/>
    <w:rsid w:val="005F3ED8"/>
    <w:rsid w:val="0061609F"/>
    <w:rsid w:val="00622C50"/>
    <w:rsid w:val="00637CAF"/>
    <w:rsid w:val="00642CBC"/>
    <w:rsid w:val="00655B49"/>
    <w:rsid w:val="00660FFB"/>
    <w:rsid w:val="0067143B"/>
    <w:rsid w:val="0067386E"/>
    <w:rsid w:val="00681D83"/>
    <w:rsid w:val="006900C2"/>
    <w:rsid w:val="00694421"/>
    <w:rsid w:val="006B0F61"/>
    <w:rsid w:val="006B30A9"/>
    <w:rsid w:val="006F6849"/>
    <w:rsid w:val="0070267E"/>
    <w:rsid w:val="00703B3F"/>
    <w:rsid w:val="00706E32"/>
    <w:rsid w:val="00707273"/>
    <w:rsid w:val="00713F98"/>
    <w:rsid w:val="007154F3"/>
    <w:rsid w:val="007327A9"/>
    <w:rsid w:val="007546AF"/>
    <w:rsid w:val="00765934"/>
    <w:rsid w:val="00770410"/>
    <w:rsid w:val="00775409"/>
    <w:rsid w:val="00786FCF"/>
    <w:rsid w:val="0078774E"/>
    <w:rsid w:val="007A1B96"/>
    <w:rsid w:val="007D3E03"/>
    <w:rsid w:val="007E0E19"/>
    <w:rsid w:val="007E2CF5"/>
    <w:rsid w:val="007E373C"/>
    <w:rsid w:val="00801F34"/>
    <w:rsid w:val="00824115"/>
    <w:rsid w:val="008531FB"/>
    <w:rsid w:val="00864D45"/>
    <w:rsid w:val="008662D3"/>
    <w:rsid w:val="00892D08"/>
    <w:rsid w:val="00893791"/>
    <w:rsid w:val="008B5B59"/>
    <w:rsid w:val="008B797F"/>
    <w:rsid w:val="008D000A"/>
    <w:rsid w:val="008D2509"/>
    <w:rsid w:val="008D5A02"/>
    <w:rsid w:val="008E2ECE"/>
    <w:rsid w:val="008E4C26"/>
    <w:rsid w:val="008E5A6D"/>
    <w:rsid w:val="008F32DF"/>
    <w:rsid w:val="008F4D20"/>
    <w:rsid w:val="008F5726"/>
    <w:rsid w:val="00902C3D"/>
    <w:rsid w:val="0092171B"/>
    <w:rsid w:val="00947BA0"/>
    <w:rsid w:val="00951B25"/>
    <w:rsid w:val="00973099"/>
    <w:rsid w:val="00983B74"/>
    <w:rsid w:val="00986D8F"/>
    <w:rsid w:val="00990263"/>
    <w:rsid w:val="00995304"/>
    <w:rsid w:val="009A2571"/>
    <w:rsid w:val="009A4CCC"/>
    <w:rsid w:val="009E4B94"/>
    <w:rsid w:val="009F18F2"/>
    <w:rsid w:val="00A1109C"/>
    <w:rsid w:val="00A239DF"/>
    <w:rsid w:val="00A262CF"/>
    <w:rsid w:val="00A342F9"/>
    <w:rsid w:val="00A35374"/>
    <w:rsid w:val="00A50990"/>
    <w:rsid w:val="00AB149E"/>
    <w:rsid w:val="00AB29A0"/>
    <w:rsid w:val="00AB3463"/>
    <w:rsid w:val="00AB5B85"/>
    <w:rsid w:val="00AD043D"/>
    <w:rsid w:val="00AD0C8A"/>
    <w:rsid w:val="00AD5B20"/>
    <w:rsid w:val="00AE1404"/>
    <w:rsid w:val="00AE6F2C"/>
    <w:rsid w:val="00AF1D02"/>
    <w:rsid w:val="00B00D92"/>
    <w:rsid w:val="00B31CF7"/>
    <w:rsid w:val="00B3548C"/>
    <w:rsid w:val="00B421B6"/>
    <w:rsid w:val="00B430B4"/>
    <w:rsid w:val="00B5082D"/>
    <w:rsid w:val="00B5346F"/>
    <w:rsid w:val="00B61B1F"/>
    <w:rsid w:val="00B64C73"/>
    <w:rsid w:val="00B6504E"/>
    <w:rsid w:val="00B80DD7"/>
    <w:rsid w:val="00B93951"/>
    <w:rsid w:val="00B9508F"/>
    <w:rsid w:val="00B96502"/>
    <w:rsid w:val="00B96937"/>
    <w:rsid w:val="00B96D2A"/>
    <w:rsid w:val="00BC22A9"/>
    <w:rsid w:val="00BC24ED"/>
    <w:rsid w:val="00BC590D"/>
    <w:rsid w:val="00BE54E9"/>
    <w:rsid w:val="00C173F9"/>
    <w:rsid w:val="00C217E3"/>
    <w:rsid w:val="00C2782C"/>
    <w:rsid w:val="00C310A8"/>
    <w:rsid w:val="00C31791"/>
    <w:rsid w:val="00C51167"/>
    <w:rsid w:val="00C605DF"/>
    <w:rsid w:val="00C62DBD"/>
    <w:rsid w:val="00C71C8E"/>
    <w:rsid w:val="00C86D85"/>
    <w:rsid w:val="00C9030A"/>
    <w:rsid w:val="00CA61D4"/>
    <w:rsid w:val="00CB33DF"/>
    <w:rsid w:val="00CC0BE2"/>
    <w:rsid w:val="00CC342E"/>
    <w:rsid w:val="00CC6322"/>
    <w:rsid w:val="00CD5714"/>
    <w:rsid w:val="00CE262C"/>
    <w:rsid w:val="00CE5C53"/>
    <w:rsid w:val="00CF73BA"/>
    <w:rsid w:val="00D0360E"/>
    <w:rsid w:val="00D243BB"/>
    <w:rsid w:val="00D25933"/>
    <w:rsid w:val="00D3786F"/>
    <w:rsid w:val="00D42FEE"/>
    <w:rsid w:val="00D66542"/>
    <w:rsid w:val="00D66E2C"/>
    <w:rsid w:val="00D96141"/>
    <w:rsid w:val="00DB31AF"/>
    <w:rsid w:val="00DB47EC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11B1C"/>
    <w:rsid w:val="00E13E84"/>
    <w:rsid w:val="00E13F68"/>
    <w:rsid w:val="00E1438D"/>
    <w:rsid w:val="00E26493"/>
    <w:rsid w:val="00E370C3"/>
    <w:rsid w:val="00E434D1"/>
    <w:rsid w:val="00E47932"/>
    <w:rsid w:val="00E66240"/>
    <w:rsid w:val="00E75ED1"/>
    <w:rsid w:val="00EB603A"/>
    <w:rsid w:val="00ED7096"/>
    <w:rsid w:val="00EE4C34"/>
    <w:rsid w:val="00EF0F9B"/>
    <w:rsid w:val="00EF55B3"/>
    <w:rsid w:val="00F002D7"/>
    <w:rsid w:val="00F05EEC"/>
    <w:rsid w:val="00F2192A"/>
    <w:rsid w:val="00F23AA3"/>
    <w:rsid w:val="00F26552"/>
    <w:rsid w:val="00F2770A"/>
    <w:rsid w:val="00F34E84"/>
    <w:rsid w:val="00F37F63"/>
    <w:rsid w:val="00F45445"/>
    <w:rsid w:val="00F540A8"/>
    <w:rsid w:val="00F6027B"/>
    <w:rsid w:val="00F63834"/>
    <w:rsid w:val="00F94967"/>
    <w:rsid w:val="00FA02D5"/>
    <w:rsid w:val="00FA6475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973099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973099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02700AAA9243BFBFA7499DA621CF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1539F6-B683-43E4-85AF-AE5670614F5E}"/>
      </w:docPartPr>
      <w:docPartBody>
        <w:p w:rsidR="007752DF" w:rsidRDefault="002B55D2" w:rsidP="002B55D2">
          <w:pPr>
            <w:pStyle w:val="1102700AAA9243BFBFA7499DA621CF99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27"/>
    <w:rsid w:val="000E2E27"/>
    <w:rsid w:val="002B55D2"/>
    <w:rsid w:val="007752DF"/>
    <w:rsid w:val="00795A2C"/>
    <w:rsid w:val="00A8598B"/>
    <w:rsid w:val="00C1191D"/>
    <w:rsid w:val="00EB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B55D2"/>
    <w:rPr>
      <w:color w:val="auto"/>
    </w:rPr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B55D2"/>
    <w:rPr>
      <w:color w:val="auto"/>
    </w:rPr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93</TotalTime>
  <Pages>2</Pages>
  <Words>156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SKAT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Jesper Leth Vestergaard</cp:lastModifiedBy>
  <cp:revision>3</cp:revision>
  <cp:lastPrinted>2015-10-05T09:06:00Z</cp:lastPrinted>
  <dcterms:created xsi:type="dcterms:W3CDTF">2016-10-04T10:40:00Z</dcterms:created>
  <dcterms:modified xsi:type="dcterms:W3CDTF">2016-10-04T10:43:00Z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Høringsliste - Høring den 5. oktober 2016 (DOK144270276)</vt:lpwstr>
  </property>
  <property fmtid="{D5CDD505-2E9C-101B-9397-08002B2CF9AE}" pid="4" name="path">
    <vt:lpwstr>C:\Users\w17709\AppData\Local\Temp\4\Scanjour\Captia\SJ20161004104016721.DOCX</vt:lpwstr>
  </property>
</Properties>
</file>